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969"/>
      </w:tblGrid>
      <w:tr w:rsidR="00E26191" w:rsidTr="00380597">
        <w:trPr>
          <w:trHeight w:val="124"/>
        </w:trPr>
        <w:tc>
          <w:tcPr>
            <w:tcW w:w="6237" w:type="dxa"/>
            <w:shd w:val="clear" w:color="auto" w:fill="auto"/>
          </w:tcPr>
          <w:p w:rsidR="00E26191" w:rsidRDefault="00E26191" w:rsidP="00E26191">
            <w:pPr>
              <w:pStyle w:val="AEFEDossiersuivipar"/>
            </w:pPr>
          </w:p>
        </w:tc>
        <w:tc>
          <w:tcPr>
            <w:tcW w:w="3969" w:type="dxa"/>
            <w:shd w:val="clear" w:color="auto" w:fill="auto"/>
          </w:tcPr>
          <w:p w:rsidR="00E26191" w:rsidRPr="00DB6EFE" w:rsidRDefault="00E26191" w:rsidP="00FE2917">
            <w:pPr>
              <w:rPr>
                <w:color w:val="auto"/>
              </w:rPr>
            </w:pPr>
          </w:p>
        </w:tc>
      </w:tr>
    </w:tbl>
    <w:p w:rsidR="00FE2917" w:rsidRPr="0053475A" w:rsidRDefault="00FE2917" w:rsidP="00D366EC">
      <w:pPr>
        <w:pStyle w:val="AEFETypededocument"/>
        <w:rPr>
          <w:color w:val="auto"/>
        </w:rPr>
        <w:sectPr w:rsidR="00FE2917" w:rsidRPr="0053475A" w:rsidSect="00E71C67">
          <w:headerReference w:type="default" r:id="rId9"/>
          <w:headerReference w:type="first" r:id="rId10"/>
          <w:footerReference w:type="first" r:id="rId11"/>
          <w:pgSz w:w="11906" w:h="16838" w:code="9"/>
          <w:pgMar w:top="567" w:right="851" w:bottom="2041" w:left="851" w:header="567" w:footer="794" w:gutter="0"/>
          <w:cols w:space="708"/>
          <w:titlePg/>
          <w:docGrid w:linePitch="360"/>
        </w:sectPr>
      </w:pPr>
    </w:p>
    <w:p w:rsidR="008A68AF" w:rsidRDefault="008A68AF" w:rsidP="008A68AF">
      <w:pPr>
        <w:pStyle w:val="AEFEObjetdudocument"/>
        <w:spacing w:before="120" w:after="120"/>
        <w:ind w:left="-567"/>
        <w:jc w:val="center"/>
        <w:rPr>
          <w:color w:val="auto"/>
        </w:rPr>
      </w:pPr>
    </w:p>
    <w:p w:rsidR="008A68AF" w:rsidRDefault="008A68AF" w:rsidP="008A68AF">
      <w:pPr>
        <w:pStyle w:val="AEFEObjetdudocument"/>
        <w:spacing w:before="120" w:after="120"/>
        <w:ind w:left="-567"/>
        <w:jc w:val="center"/>
        <w:rPr>
          <w:color w:val="auto"/>
        </w:rPr>
      </w:pPr>
    </w:p>
    <w:p w:rsidR="008A68AF" w:rsidRDefault="00380597" w:rsidP="008A68AF">
      <w:pPr>
        <w:pStyle w:val="AEFEObjetdudocument"/>
        <w:spacing w:before="120" w:after="120"/>
        <w:ind w:left="-567"/>
        <w:jc w:val="center"/>
        <w:rPr>
          <w:color w:val="auto"/>
        </w:rPr>
      </w:pPr>
      <w:r w:rsidRPr="00380597">
        <w:rPr>
          <w:color w:val="auto"/>
        </w:rPr>
        <w:t xml:space="preserve">Documents </w:t>
      </w:r>
      <w:r>
        <w:rPr>
          <w:color w:val="auto"/>
        </w:rPr>
        <w:t>p</w:t>
      </w:r>
      <w:r w:rsidRPr="00380597">
        <w:rPr>
          <w:color w:val="auto"/>
        </w:rPr>
        <w:t xml:space="preserve">réparatoires à la mise en place </w:t>
      </w:r>
      <w:bookmarkStart w:id="0" w:name="_GoBack"/>
      <w:bookmarkEnd w:id="0"/>
    </w:p>
    <w:p w:rsidR="00FE2917" w:rsidRDefault="001A2B62" w:rsidP="008A68AF">
      <w:pPr>
        <w:pStyle w:val="AEFEObjetdudocument"/>
        <w:spacing w:before="100" w:beforeAutospacing="1" w:after="100" w:afterAutospacing="1"/>
        <w:ind w:left="-567"/>
        <w:jc w:val="center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380597" w:rsidRPr="00380597">
        <w:rPr>
          <w:color w:val="auto"/>
        </w:rPr>
        <w:t>d'un</w:t>
      </w:r>
      <w:proofErr w:type="gramEnd"/>
      <w:r w:rsidR="00380597" w:rsidRPr="00380597">
        <w:rPr>
          <w:color w:val="auto"/>
        </w:rPr>
        <w:t xml:space="preserve"> </w:t>
      </w:r>
      <w:r w:rsidR="008A68AF">
        <w:rPr>
          <w:color w:val="auto"/>
        </w:rPr>
        <w:t>plan d’accompagnement personnalisé (</w:t>
      </w:r>
      <w:r w:rsidR="00380597" w:rsidRPr="00380597">
        <w:rPr>
          <w:color w:val="auto"/>
        </w:rPr>
        <w:t>PAP</w:t>
      </w:r>
      <w:r w:rsidR="008A68AF">
        <w:rPr>
          <w:color w:val="auto"/>
        </w:rPr>
        <w:t>)</w:t>
      </w:r>
    </w:p>
    <w:p w:rsidR="008A68AF" w:rsidRPr="008A68AF" w:rsidRDefault="008A68AF" w:rsidP="008A68AF">
      <w:pPr>
        <w:pStyle w:val="Corpsdetexte"/>
      </w:pPr>
    </w:p>
    <w:p w:rsidR="00052D4D" w:rsidRDefault="00380597" w:rsidP="00380597">
      <w:pPr>
        <w:pStyle w:val="Corpsdetexte"/>
        <w:ind w:left="-567" w:firstLine="0"/>
        <w:rPr>
          <w:color w:val="auto"/>
        </w:rPr>
      </w:pPr>
      <w:r>
        <w:rPr>
          <w:color w:val="auto"/>
        </w:rPr>
        <w:t>Pour les</w:t>
      </w:r>
      <w:r w:rsidRPr="00380597">
        <w:rPr>
          <w:color w:val="auto"/>
        </w:rPr>
        <w:t xml:space="preserve"> élève</w:t>
      </w:r>
      <w:r>
        <w:rPr>
          <w:color w:val="auto"/>
        </w:rPr>
        <w:t>s</w:t>
      </w:r>
      <w:r w:rsidRPr="00380597">
        <w:rPr>
          <w:color w:val="auto"/>
        </w:rPr>
        <w:t xml:space="preserve"> dont les difficultés scolaires sont la conséquence d'un trouble des apprentissages (troubles «</w:t>
      </w:r>
      <w:r>
        <w:rPr>
          <w:color w:val="auto"/>
        </w:rPr>
        <w:t> </w:t>
      </w:r>
      <w:proofErr w:type="spellStart"/>
      <w:r w:rsidRPr="00380597">
        <w:rPr>
          <w:color w:val="auto"/>
        </w:rPr>
        <w:t>dys</w:t>
      </w:r>
      <w:proofErr w:type="spellEnd"/>
      <w:r>
        <w:rPr>
          <w:color w:val="auto"/>
        </w:rPr>
        <w:t> </w:t>
      </w:r>
      <w:r w:rsidRPr="00380597">
        <w:rPr>
          <w:color w:val="auto"/>
        </w:rPr>
        <w:t>») et pour le</w:t>
      </w:r>
      <w:r w:rsidR="001A2B62">
        <w:rPr>
          <w:color w:val="auto"/>
        </w:rPr>
        <w:t>s</w:t>
      </w:r>
      <w:r w:rsidRPr="00380597">
        <w:rPr>
          <w:color w:val="auto"/>
        </w:rPr>
        <w:t>quel</w:t>
      </w:r>
      <w:r w:rsidR="001A2B62">
        <w:rPr>
          <w:color w:val="auto"/>
        </w:rPr>
        <w:t>s</w:t>
      </w:r>
      <w:r w:rsidRPr="00380597">
        <w:rPr>
          <w:color w:val="auto"/>
        </w:rPr>
        <w:t xml:space="preserve"> des aménagements et adaptations de nature pédagogique sont</w:t>
      </w:r>
      <w:r>
        <w:rPr>
          <w:color w:val="auto"/>
        </w:rPr>
        <w:t xml:space="preserve"> nécessaires afin qu'ils puissent</w:t>
      </w:r>
      <w:r w:rsidRPr="00380597">
        <w:rPr>
          <w:color w:val="auto"/>
        </w:rPr>
        <w:t xml:space="preserve"> poursuivre </w:t>
      </w:r>
      <w:r>
        <w:rPr>
          <w:color w:val="auto"/>
        </w:rPr>
        <w:t>leur</w:t>
      </w:r>
      <w:r w:rsidRPr="00380597">
        <w:rPr>
          <w:color w:val="auto"/>
        </w:rPr>
        <w:t xml:space="preserve"> parcours scolaire dans les meilleures conditions</w:t>
      </w:r>
      <w:r>
        <w:rPr>
          <w:color w:val="auto"/>
        </w:rPr>
        <w:t xml:space="preserve">, un plan </w:t>
      </w:r>
      <w:r w:rsidR="00052D4D">
        <w:rPr>
          <w:color w:val="auto"/>
        </w:rPr>
        <w:t xml:space="preserve">d’accompagnement personnalisé </w:t>
      </w:r>
      <w:r w:rsidR="009C6A6F">
        <w:rPr>
          <w:color w:val="auto"/>
        </w:rPr>
        <w:t xml:space="preserve">(PAP) </w:t>
      </w:r>
      <w:r w:rsidR="00052D4D">
        <w:rPr>
          <w:color w:val="auto"/>
        </w:rPr>
        <w:t xml:space="preserve">peut être </w:t>
      </w:r>
      <w:r w:rsidR="00052D4D" w:rsidRPr="00052D4D">
        <w:rPr>
          <w:color w:val="auto"/>
        </w:rPr>
        <w:t>rédigé selon le modèle national du MENESR</w:t>
      </w:r>
      <w:r w:rsidR="009C6A6F">
        <w:rPr>
          <w:color w:val="auto"/>
        </w:rPr>
        <w:t xml:space="preserve"> (</w:t>
      </w:r>
      <w:hyperlink r:id="rId12" w:history="1">
        <w:r w:rsidR="009C6A6F" w:rsidRPr="009C6A6F">
          <w:rPr>
            <w:rStyle w:val="Lienhypertexte"/>
          </w:rPr>
          <w:t xml:space="preserve">voir les ressources sur le site </w:t>
        </w:r>
        <w:proofErr w:type="spellStart"/>
        <w:r w:rsidR="009C6A6F" w:rsidRPr="009C6A6F">
          <w:rPr>
            <w:rStyle w:val="Lienhypertexte"/>
          </w:rPr>
          <w:t>Éduscol</w:t>
        </w:r>
        <w:proofErr w:type="spellEnd"/>
      </w:hyperlink>
      <w:r w:rsidR="009C6A6F">
        <w:rPr>
          <w:color w:val="auto"/>
        </w:rPr>
        <w:t>)</w:t>
      </w:r>
    </w:p>
    <w:p w:rsidR="00052D4D" w:rsidRDefault="00052D4D" w:rsidP="00380597">
      <w:pPr>
        <w:pStyle w:val="Corpsdetexte"/>
        <w:ind w:left="-567" w:firstLine="0"/>
        <w:rPr>
          <w:color w:val="auto"/>
        </w:rPr>
      </w:pPr>
    </w:p>
    <w:p w:rsidR="00380597" w:rsidRDefault="009C6A6F" w:rsidP="00380597">
      <w:pPr>
        <w:pStyle w:val="Corpsdetexte"/>
        <w:ind w:left="-567" w:firstLine="0"/>
        <w:rPr>
          <w:color w:val="auto"/>
        </w:rPr>
      </w:pPr>
      <w:r w:rsidRPr="009C6A6F">
        <w:rPr>
          <w:color w:val="auto"/>
        </w:rPr>
        <w:t>Pour faciliter l’analyse</w:t>
      </w:r>
      <w:r w:rsidR="001A2B62">
        <w:rPr>
          <w:color w:val="auto"/>
        </w:rPr>
        <w:t xml:space="preserve"> de la situation de l’élève</w:t>
      </w:r>
      <w:r w:rsidRPr="009C6A6F">
        <w:rPr>
          <w:color w:val="auto"/>
        </w:rPr>
        <w:t xml:space="preserve"> par </w:t>
      </w:r>
      <w:r w:rsidR="007D7638">
        <w:rPr>
          <w:color w:val="auto"/>
        </w:rPr>
        <w:t>l’</w:t>
      </w:r>
      <w:r w:rsidRPr="009C6A6F">
        <w:rPr>
          <w:color w:val="auto"/>
        </w:rPr>
        <w:t>équipe</w:t>
      </w:r>
      <w:r w:rsidR="007D7638">
        <w:rPr>
          <w:color w:val="auto"/>
        </w:rPr>
        <w:t xml:space="preserve"> éducative</w:t>
      </w:r>
      <w:r w:rsidR="008A68AF">
        <w:rPr>
          <w:color w:val="auto"/>
        </w:rPr>
        <w:t xml:space="preserve">, avant la mise en place éventuelle </w:t>
      </w:r>
      <w:r w:rsidRPr="009C6A6F">
        <w:rPr>
          <w:color w:val="auto"/>
        </w:rPr>
        <w:t>d’un PAP, l’</w:t>
      </w:r>
      <w:r w:rsidR="004714C5">
        <w:rPr>
          <w:color w:val="auto"/>
        </w:rPr>
        <w:t xml:space="preserve">AEFE propose, ci-après, </w:t>
      </w:r>
      <w:r w:rsidRPr="009C6A6F">
        <w:rPr>
          <w:color w:val="auto"/>
        </w:rPr>
        <w:t>quatre documents préparatoires</w:t>
      </w:r>
      <w:r>
        <w:rPr>
          <w:color w:val="auto"/>
        </w:rPr>
        <w:t> </w:t>
      </w:r>
      <w:r w:rsidRPr="009C6A6F">
        <w:rPr>
          <w:color w:val="auto"/>
        </w:rPr>
        <w:t xml:space="preserve">: </w:t>
      </w:r>
    </w:p>
    <w:p w:rsidR="00380597" w:rsidRPr="009C6A6F" w:rsidRDefault="00380597" w:rsidP="0038059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 w:rsidRPr="009C6A6F">
        <w:rPr>
          <w:color w:val="auto"/>
        </w:rPr>
        <w:t xml:space="preserve">Annexe 1 : </w:t>
      </w:r>
      <w:r w:rsidR="008A68AF">
        <w:rPr>
          <w:color w:val="auto"/>
        </w:rPr>
        <w:t xml:space="preserve">demande de mise en place d’un PAP </w:t>
      </w:r>
      <w:r w:rsidRPr="009C6A6F">
        <w:rPr>
          <w:color w:val="auto"/>
        </w:rPr>
        <w:t>à renseigner par la famille ou le responsable l</w:t>
      </w:r>
      <w:r w:rsidR="009C6A6F" w:rsidRPr="009C6A6F">
        <w:rPr>
          <w:color w:val="auto"/>
        </w:rPr>
        <w:t>égal ou l’élève s’il est majeur</w:t>
      </w:r>
      <w:r w:rsidRPr="009C6A6F">
        <w:rPr>
          <w:color w:val="auto"/>
        </w:rPr>
        <w:t xml:space="preserve"> </w:t>
      </w:r>
    </w:p>
    <w:p w:rsidR="00380597" w:rsidRPr="009C6A6F" w:rsidRDefault="00380597" w:rsidP="0038059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 w:rsidRPr="009C6A6F">
        <w:rPr>
          <w:color w:val="auto"/>
        </w:rPr>
        <w:t>Annexe 2 : à renseigner par l’équi</w:t>
      </w:r>
      <w:r w:rsidR="009C6A6F" w:rsidRPr="009C6A6F">
        <w:rPr>
          <w:color w:val="auto"/>
        </w:rPr>
        <w:t xml:space="preserve">pe </w:t>
      </w:r>
      <w:r w:rsidR="00796980">
        <w:rPr>
          <w:color w:val="auto"/>
        </w:rPr>
        <w:t>enseignante</w:t>
      </w:r>
      <w:r w:rsidRPr="009C6A6F">
        <w:rPr>
          <w:color w:val="auto"/>
        </w:rPr>
        <w:t xml:space="preserve"> </w:t>
      </w:r>
    </w:p>
    <w:p w:rsidR="00380597" w:rsidRPr="009C6A6F" w:rsidRDefault="00380597" w:rsidP="0038059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 w:rsidRPr="009C6A6F">
        <w:rPr>
          <w:color w:val="auto"/>
        </w:rPr>
        <w:t xml:space="preserve">Annexe 3 : synthèse établie par le pôle santé ou le médecin référent de l’établissement </w:t>
      </w:r>
    </w:p>
    <w:p w:rsidR="00380597" w:rsidRPr="009C6A6F" w:rsidRDefault="00380597" w:rsidP="0038059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 w:rsidRPr="009C6A6F">
        <w:rPr>
          <w:color w:val="auto"/>
        </w:rPr>
        <w:t xml:space="preserve">Annexe 4 : relevé de conclusions </w:t>
      </w:r>
      <w:r w:rsidR="009C6A6F" w:rsidRPr="009C6A6F">
        <w:rPr>
          <w:color w:val="auto"/>
        </w:rPr>
        <w:t xml:space="preserve">de l’équipe </w:t>
      </w:r>
      <w:r w:rsidR="00796980">
        <w:rPr>
          <w:color w:val="auto"/>
        </w:rPr>
        <w:t>éducative</w:t>
      </w:r>
    </w:p>
    <w:p w:rsidR="009C6A6F" w:rsidRDefault="009C6A6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A22BD3" w:rsidRPr="00A22BD3" w:rsidRDefault="00A22BD3" w:rsidP="00070B7B">
      <w:pPr>
        <w:jc w:val="center"/>
        <w:rPr>
          <w:rFonts w:cs="Arial"/>
          <w:color w:val="auto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8859B" wp14:editId="1C8A679F">
                <wp:simplePos x="0" y="0"/>
                <wp:positionH relativeFrom="column">
                  <wp:posOffset>-1383030</wp:posOffset>
                </wp:positionH>
                <wp:positionV relativeFrom="paragraph">
                  <wp:posOffset>-183515</wp:posOffset>
                </wp:positionV>
                <wp:extent cx="2981325" cy="4476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D3" w:rsidRDefault="00A22BD3" w:rsidP="00A22BD3">
                            <w:r>
                              <w:t xml:space="preserve">Document préparatoire </w:t>
                            </w:r>
                          </w:p>
                          <w:p w:rsidR="00A22BD3" w:rsidRDefault="00A22BD3" w:rsidP="00A22BD3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mise en place éventuelle d’un PAP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8.9pt;margin-top:-14.45pt;width:23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">
                <v:textbox>
                  <w:txbxContent>
                    <w:p w:rsidR="00A22BD3" w:rsidRDefault="00A22BD3" w:rsidP="00A22BD3">
                      <w:r>
                        <w:t xml:space="preserve">Document préparatoire </w:t>
                      </w:r>
                    </w:p>
                    <w:p w:rsidR="00A22BD3" w:rsidRDefault="00A22BD3" w:rsidP="00A22BD3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mise en place éventuelle d’un PAP</w:t>
                      </w:r>
                    </w:p>
                  </w:txbxContent>
                </v:textbox>
              </v:shape>
            </w:pict>
          </mc:Fallback>
        </mc:AlternateContent>
      </w:r>
    </w:p>
    <w:p w:rsidR="00A22BD3" w:rsidRDefault="00A22BD3" w:rsidP="00070B7B">
      <w:pPr>
        <w:jc w:val="center"/>
        <w:rPr>
          <w:rFonts w:cs="Arial"/>
          <w:b/>
          <w:color w:val="auto"/>
          <w:szCs w:val="22"/>
        </w:rPr>
      </w:pPr>
    </w:p>
    <w:p w:rsidR="00380597" w:rsidRPr="00070B7B" w:rsidRDefault="00380597" w:rsidP="00070B7B">
      <w:pPr>
        <w:jc w:val="center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Annexe n°1</w:t>
      </w:r>
    </w:p>
    <w:p w:rsidR="00380597" w:rsidRPr="00070B7B" w:rsidRDefault="009C6A6F" w:rsidP="00473419">
      <w:pPr>
        <w:spacing w:after="360"/>
        <w:jc w:val="center"/>
        <w:rPr>
          <w:rFonts w:cs="Arial"/>
          <w:b/>
          <w:i/>
          <w:color w:val="auto"/>
          <w:szCs w:val="22"/>
        </w:rPr>
      </w:pPr>
      <w:r w:rsidRPr="00070B7B">
        <w:rPr>
          <w:rFonts w:cs="Arial"/>
          <w:b/>
          <w:i/>
          <w:color w:val="auto"/>
          <w:szCs w:val="22"/>
        </w:rPr>
        <w:t>À</w:t>
      </w:r>
      <w:r w:rsidR="00380597" w:rsidRPr="00070B7B">
        <w:rPr>
          <w:rFonts w:cs="Arial"/>
          <w:b/>
          <w:i/>
          <w:color w:val="auto"/>
          <w:szCs w:val="22"/>
        </w:rPr>
        <w:t xml:space="preserve"> renseigner par la famille ou le responsable légal ou l’élève s’il est majeur</w:t>
      </w:r>
    </w:p>
    <w:p w:rsidR="00031F66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Nom</w:t>
      </w:r>
      <w:r w:rsidR="00031F66" w:rsidRPr="00070B7B">
        <w:rPr>
          <w:rFonts w:cs="Arial"/>
          <w:b/>
          <w:color w:val="auto"/>
          <w:szCs w:val="22"/>
        </w:rPr>
        <w:t xml:space="preserve"> de l’élève :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594207382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031F66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Prénom de l’élève :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18781474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3419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Adresse de l’élève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07024469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3419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Date de naissance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923671299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3419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Adresse électronique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528613803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3419" w:rsidRDefault="00031F66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É</w:t>
      </w:r>
      <w:r w:rsidR="00380597" w:rsidRPr="00070B7B">
        <w:rPr>
          <w:rFonts w:cs="Arial"/>
          <w:b/>
          <w:color w:val="auto"/>
          <w:szCs w:val="22"/>
        </w:rPr>
        <w:t>cole/collège/lycée fréquenté</w:t>
      </w:r>
      <w:r w:rsidR="00A22BD3">
        <w:rPr>
          <w:rFonts w:cs="Arial"/>
          <w:b/>
          <w:color w:val="auto"/>
          <w:szCs w:val="22"/>
        </w:rPr>
        <w:t>(e)</w:t>
      </w:r>
      <w:r w:rsidR="00380597" w:rsidRPr="00070B7B">
        <w:rPr>
          <w:rFonts w:cs="Arial"/>
          <w:b/>
          <w:color w:val="auto"/>
          <w:szCs w:val="22"/>
        </w:rPr>
        <w:t> :</w:t>
      </w:r>
      <w:r w:rsidR="00380597"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077712160"/>
          <w:placeholder>
            <w:docPart w:val="DefaultPlaceholder_1082065158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031F66" w:rsidRDefault="00380597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C</w:t>
      </w:r>
      <w:r w:rsidR="00473419" w:rsidRPr="00070B7B">
        <w:rPr>
          <w:rFonts w:cs="Arial"/>
          <w:b/>
          <w:color w:val="auto"/>
          <w:szCs w:val="22"/>
        </w:rPr>
        <w:t>lasse :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348681810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3419" w:rsidRDefault="00473419" w:rsidP="008A68AF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S</w:t>
      </w:r>
      <w:r w:rsidR="00380597" w:rsidRPr="00070B7B">
        <w:rPr>
          <w:rFonts w:cs="Arial"/>
          <w:b/>
          <w:color w:val="auto"/>
          <w:szCs w:val="22"/>
        </w:rPr>
        <w:t>érie</w:t>
      </w:r>
      <w:r w:rsidR="00031F66" w:rsidRPr="00070B7B">
        <w:rPr>
          <w:rFonts w:cs="Arial"/>
          <w:b/>
          <w:color w:val="auto"/>
          <w:szCs w:val="22"/>
        </w:rPr>
        <w:t> :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875691262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473419" w:rsidRPr="00070B7B" w:rsidRDefault="00380597" w:rsidP="00473419">
      <w:pPr>
        <w:spacing w:before="360" w:after="120"/>
        <w:jc w:val="both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 xml:space="preserve">L’élève </w:t>
      </w:r>
      <w:proofErr w:type="spellStart"/>
      <w:r w:rsidRPr="00070B7B">
        <w:rPr>
          <w:rFonts w:cs="Arial"/>
          <w:b/>
          <w:color w:val="auto"/>
          <w:szCs w:val="22"/>
        </w:rPr>
        <w:t>a-t-il</w:t>
      </w:r>
      <w:proofErr w:type="spellEnd"/>
      <w:r w:rsidR="00473419" w:rsidRPr="00070B7B">
        <w:rPr>
          <w:rFonts w:cs="Arial"/>
          <w:b/>
          <w:color w:val="auto"/>
          <w:szCs w:val="22"/>
        </w:rPr>
        <w:t> :</w:t>
      </w:r>
    </w:p>
    <w:p w:rsidR="00473419" w:rsidRPr="00070B7B" w:rsidRDefault="00473419" w:rsidP="00031F66">
      <w:pPr>
        <w:spacing w:before="120" w:after="120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D</w:t>
      </w:r>
      <w:r w:rsidR="00380597" w:rsidRPr="00070B7B">
        <w:rPr>
          <w:rFonts w:cs="Arial"/>
          <w:b/>
          <w:color w:val="auto"/>
          <w:szCs w:val="22"/>
        </w:rPr>
        <w:t>es prises en charge extérieures (orthophonie, ergothérapie…) ?</w:t>
      </w:r>
      <w:r w:rsidRPr="00070B7B">
        <w:rPr>
          <w:rFonts w:cs="Arial"/>
          <w:b/>
          <w:color w:val="auto"/>
          <w:szCs w:val="22"/>
        </w:rPr>
        <w:t xml:space="preserve"> : </w:t>
      </w:r>
    </w:p>
    <w:sdt>
      <w:sdtPr>
        <w:rPr>
          <w:rFonts w:cs="Arial"/>
          <w:color w:val="auto"/>
          <w:sz w:val="20"/>
          <w:szCs w:val="20"/>
        </w:rPr>
        <w:id w:val="1559907444"/>
        <w:placeholder>
          <w:docPart w:val="DefaultPlaceholder_1082065158"/>
        </w:placeholder>
        <w:showingPlcHdr/>
      </w:sdtPr>
      <w:sdtEndPr/>
      <w:sdtContent>
        <w:p w:rsidR="00031F66" w:rsidRPr="00473419" w:rsidRDefault="00031F66" w:rsidP="00473419">
          <w:pPr>
            <w:spacing w:before="120" w:after="120"/>
            <w:rPr>
              <w:rFonts w:cs="Arial"/>
              <w:color w:val="auto"/>
              <w:sz w:val="20"/>
              <w:szCs w:val="20"/>
            </w:rPr>
          </w:pPr>
          <w:r w:rsidRPr="009B736F">
            <w:rPr>
              <w:rStyle w:val="Textedelespacerserv"/>
            </w:rPr>
            <w:t>Cliquez ici pour taper du texte.</w:t>
          </w:r>
        </w:p>
      </w:sdtContent>
    </w:sdt>
    <w:p w:rsidR="00473419" w:rsidRPr="00070B7B" w:rsidRDefault="00380597" w:rsidP="00031F66">
      <w:pPr>
        <w:spacing w:before="360" w:after="120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Un programme personnalisé de réussite éducative</w:t>
      </w:r>
      <w:r w:rsidR="00473419" w:rsidRPr="00070B7B">
        <w:rPr>
          <w:rFonts w:cs="Arial"/>
          <w:b/>
          <w:color w:val="auto"/>
          <w:szCs w:val="22"/>
        </w:rPr>
        <w:t> ?</w:t>
      </w:r>
      <w:r w:rsidRPr="00070B7B">
        <w:rPr>
          <w:rFonts w:cs="Arial"/>
          <w:b/>
          <w:color w:val="auto"/>
          <w:szCs w:val="22"/>
        </w:rPr>
        <w:t> :</w:t>
      </w:r>
    </w:p>
    <w:sdt>
      <w:sdtPr>
        <w:rPr>
          <w:rFonts w:cs="Arial"/>
          <w:color w:val="auto"/>
          <w:sz w:val="20"/>
          <w:szCs w:val="20"/>
        </w:rPr>
        <w:id w:val="16744489"/>
        <w:placeholder>
          <w:docPart w:val="DefaultPlaceholder_1082065158"/>
        </w:placeholder>
        <w:showingPlcHdr/>
      </w:sdtPr>
      <w:sdtEndPr/>
      <w:sdtContent>
        <w:p w:rsidR="00031F66" w:rsidRDefault="00031F66" w:rsidP="00380597">
          <w:pPr>
            <w:jc w:val="both"/>
            <w:rPr>
              <w:rFonts w:cs="Arial"/>
              <w:color w:val="auto"/>
              <w:sz w:val="20"/>
              <w:szCs w:val="20"/>
            </w:rPr>
          </w:pPr>
          <w:r w:rsidRPr="009B736F">
            <w:rPr>
              <w:rStyle w:val="Textedelespacerserv"/>
            </w:rPr>
            <w:t>Cliquez ici pour taper du texte.</w:t>
          </w:r>
        </w:p>
      </w:sdtContent>
    </w:sdt>
    <w:p w:rsidR="00380597" w:rsidRPr="00070B7B" w:rsidRDefault="00380597" w:rsidP="00031F66">
      <w:pPr>
        <w:spacing w:before="360" w:after="120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Un projet d’accueil individualisé</w:t>
      </w:r>
      <w:r w:rsidR="00473419" w:rsidRPr="00070B7B">
        <w:rPr>
          <w:rFonts w:cs="Arial"/>
          <w:b/>
          <w:color w:val="auto"/>
          <w:szCs w:val="22"/>
        </w:rPr>
        <w:t> ? </w:t>
      </w:r>
      <w:r w:rsidR="00031F66" w:rsidRPr="00070B7B">
        <w:rPr>
          <w:rFonts w:cs="Arial"/>
          <w:b/>
          <w:color w:val="auto"/>
          <w:szCs w:val="22"/>
        </w:rPr>
        <w:t xml:space="preserve">: </w:t>
      </w:r>
    </w:p>
    <w:sdt>
      <w:sdtPr>
        <w:rPr>
          <w:rFonts w:cs="Arial"/>
          <w:color w:val="auto"/>
          <w:sz w:val="20"/>
          <w:szCs w:val="20"/>
        </w:rPr>
        <w:id w:val="1311284466"/>
        <w:placeholder>
          <w:docPart w:val="DefaultPlaceholder_1082065158"/>
        </w:placeholder>
        <w:showingPlcHdr/>
      </w:sdtPr>
      <w:sdtEndPr/>
      <w:sdtContent>
        <w:p w:rsidR="00031F66" w:rsidRDefault="00031F66" w:rsidP="00380597">
          <w:pPr>
            <w:jc w:val="both"/>
            <w:rPr>
              <w:rFonts w:cs="Arial"/>
              <w:color w:val="auto"/>
              <w:sz w:val="20"/>
              <w:szCs w:val="20"/>
            </w:rPr>
          </w:pPr>
          <w:r w:rsidRPr="009B736F">
            <w:rPr>
              <w:rStyle w:val="Textedelespacerserv"/>
            </w:rPr>
            <w:t>Cliquez ici pour taper du texte.</w:t>
          </w:r>
        </w:p>
      </w:sdtContent>
    </w:sdt>
    <w:p w:rsidR="00380597" w:rsidRPr="00070B7B" w:rsidRDefault="00380597" w:rsidP="00031F66">
      <w:pPr>
        <w:spacing w:before="360" w:after="120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 xml:space="preserve">Des bilans sous pli cacheté </w:t>
      </w:r>
      <w:r w:rsidR="00473419" w:rsidRPr="00070B7B">
        <w:rPr>
          <w:rFonts w:cs="Arial"/>
          <w:b/>
          <w:color w:val="auto"/>
          <w:szCs w:val="22"/>
        </w:rPr>
        <w:t xml:space="preserve">qui </w:t>
      </w:r>
      <w:r w:rsidRPr="00070B7B">
        <w:rPr>
          <w:rFonts w:cs="Arial"/>
          <w:b/>
          <w:color w:val="auto"/>
          <w:szCs w:val="22"/>
        </w:rPr>
        <w:t>peuvent être fournis au pôle santé scolaire de l’établissement ou au médecin référent de l’établissement</w:t>
      </w:r>
      <w:r w:rsidR="00473419" w:rsidRPr="00070B7B">
        <w:rPr>
          <w:rFonts w:cs="Arial"/>
          <w:b/>
          <w:color w:val="auto"/>
          <w:szCs w:val="22"/>
        </w:rPr>
        <w:t> ?</w:t>
      </w:r>
      <w:r w:rsidR="00031F66" w:rsidRPr="00070B7B">
        <w:rPr>
          <w:rFonts w:cs="Arial"/>
          <w:b/>
          <w:color w:val="auto"/>
          <w:szCs w:val="22"/>
        </w:rPr>
        <w:t> </w:t>
      </w:r>
      <w:r w:rsidR="00473419" w:rsidRPr="00070B7B">
        <w:rPr>
          <w:rFonts w:cs="Arial"/>
          <w:b/>
          <w:color w:val="auto"/>
          <w:szCs w:val="22"/>
        </w:rPr>
        <w:t>:</w:t>
      </w:r>
    </w:p>
    <w:sdt>
      <w:sdtPr>
        <w:rPr>
          <w:rFonts w:cs="Arial"/>
          <w:color w:val="auto"/>
          <w:sz w:val="20"/>
          <w:szCs w:val="20"/>
        </w:rPr>
        <w:id w:val="-1143044525"/>
        <w:placeholder>
          <w:docPart w:val="DefaultPlaceholder_1082065158"/>
        </w:placeholder>
        <w:showingPlcHdr/>
      </w:sdtPr>
      <w:sdtEndPr/>
      <w:sdtContent>
        <w:p w:rsidR="00380597" w:rsidRDefault="008A68AF" w:rsidP="00380597">
          <w:pPr>
            <w:jc w:val="both"/>
            <w:rPr>
              <w:rFonts w:cs="Arial"/>
              <w:color w:val="auto"/>
              <w:sz w:val="20"/>
              <w:szCs w:val="20"/>
            </w:rPr>
          </w:pPr>
          <w:r w:rsidRPr="009B736F">
            <w:rPr>
              <w:rStyle w:val="Textedelespacerserv"/>
            </w:rPr>
            <w:t>Cliquez ici pour taper du texte.</w:t>
          </w:r>
        </w:p>
      </w:sdtContent>
    </w:sdt>
    <w:p w:rsidR="00473419" w:rsidRDefault="00473419" w:rsidP="00380597">
      <w:pPr>
        <w:jc w:val="both"/>
        <w:rPr>
          <w:rFonts w:cs="Arial"/>
          <w:color w:val="auto"/>
          <w:sz w:val="20"/>
          <w:szCs w:val="20"/>
        </w:rPr>
      </w:pPr>
    </w:p>
    <w:p w:rsidR="00031F66" w:rsidRDefault="00031F66" w:rsidP="00380597">
      <w:pPr>
        <w:jc w:val="both"/>
        <w:rPr>
          <w:rFonts w:cs="Arial"/>
          <w:color w:val="auto"/>
          <w:sz w:val="20"/>
          <w:szCs w:val="20"/>
        </w:rPr>
      </w:pPr>
    </w:p>
    <w:p w:rsidR="00031F66" w:rsidRPr="00473419" w:rsidRDefault="00031F66" w:rsidP="00380597">
      <w:pPr>
        <w:jc w:val="both"/>
        <w:rPr>
          <w:rFonts w:cs="Arial"/>
          <w:color w:val="auto"/>
          <w:sz w:val="20"/>
          <w:szCs w:val="20"/>
        </w:rPr>
      </w:pPr>
    </w:p>
    <w:p w:rsidR="00380597" w:rsidRPr="00473419" w:rsidRDefault="00380597" w:rsidP="00380597">
      <w:pPr>
        <w:jc w:val="both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Je soussigné(e)</w:t>
      </w:r>
      <w:r w:rsidR="00031F66" w:rsidRPr="00070B7B">
        <w:rPr>
          <w:rFonts w:cs="Arial"/>
          <w:b/>
          <w:color w:val="auto"/>
          <w:szCs w:val="22"/>
        </w:rPr>
        <w:t>,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31651160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070B7B" w:rsidRDefault="00473419" w:rsidP="00380597">
      <w:pPr>
        <w:jc w:val="both"/>
        <w:rPr>
          <w:rFonts w:cs="Arial"/>
          <w:b/>
          <w:color w:val="auto"/>
          <w:szCs w:val="22"/>
        </w:rPr>
      </w:pPr>
      <w:proofErr w:type="gramStart"/>
      <w:r w:rsidRPr="00070B7B">
        <w:rPr>
          <w:rFonts w:cs="Arial"/>
          <w:b/>
          <w:color w:val="auto"/>
          <w:szCs w:val="22"/>
        </w:rPr>
        <w:t>s</w:t>
      </w:r>
      <w:r w:rsidR="00380597" w:rsidRPr="00070B7B">
        <w:rPr>
          <w:rFonts w:cs="Arial"/>
          <w:b/>
          <w:color w:val="auto"/>
          <w:szCs w:val="22"/>
        </w:rPr>
        <w:t>ollicite</w:t>
      </w:r>
      <w:proofErr w:type="gramEnd"/>
      <w:r w:rsidR="00380597" w:rsidRPr="00070B7B">
        <w:rPr>
          <w:rFonts w:cs="Arial"/>
          <w:b/>
          <w:color w:val="auto"/>
          <w:szCs w:val="22"/>
        </w:rPr>
        <w:t xml:space="preserve"> la mise en place d’un plan d’accompagnement personnalisé.</w:t>
      </w:r>
      <w:r w:rsidR="00031F66" w:rsidRPr="00070B7B">
        <w:rPr>
          <w:rFonts w:cs="Arial"/>
          <w:b/>
          <w:color w:val="auto"/>
          <w:szCs w:val="22"/>
        </w:rPr>
        <w:t xml:space="preserve"> </w:t>
      </w:r>
    </w:p>
    <w:p w:rsidR="00380597" w:rsidRPr="00473419" w:rsidRDefault="00380597" w:rsidP="00380597">
      <w:pPr>
        <w:jc w:val="both"/>
        <w:rPr>
          <w:rFonts w:cs="Arial"/>
          <w:color w:val="auto"/>
          <w:sz w:val="20"/>
          <w:szCs w:val="20"/>
        </w:rPr>
      </w:pPr>
    </w:p>
    <w:p w:rsidR="00380597" w:rsidRPr="00473419" w:rsidRDefault="00380597" w:rsidP="00380597">
      <w:pPr>
        <w:jc w:val="right"/>
        <w:rPr>
          <w:rFonts w:cs="Arial"/>
          <w:color w:val="auto"/>
          <w:sz w:val="20"/>
          <w:szCs w:val="20"/>
        </w:rPr>
      </w:pPr>
      <w:r w:rsidRPr="00070B7B">
        <w:rPr>
          <w:rFonts w:cs="Arial"/>
          <w:color w:val="auto"/>
          <w:szCs w:val="22"/>
        </w:rPr>
        <w:t>Fait</w:t>
      </w:r>
      <w:r w:rsidR="00031F66" w:rsidRPr="00070B7B">
        <w:rPr>
          <w:rFonts w:cs="Arial"/>
          <w:color w:val="auto"/>
          <w:szCs w:val="22"/>
        </w:rPr>
        <w:t xml:space="preserve"> à</w:t>
      </w:r>
      <w:r w:rsidR="00031F66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984389216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 xml:space="preserve">Cliquez ici pour taper du </w:t>
          </w:r>
          <w:proofErr w:type="gramStart"/>
          <w:r w:rsidR="00031F66" w:rsidRPr="009B736F">
            <w:rPr>
              <w:rStyle w:val="Textedelespacerserv"/>
            </w:rPr>
            <w:t>texte.</w:t>
          </w:r>
        </w:sdtContent>
      </w:sdt>
      <w:r w:rsidRPr="00070B7B">
        <w:rPr>
          <w:rFonts w:cs="Arial"/>
          <w:color w:val="auto"/>
          <w:szCs w:val="22"/>
        </w:rPr>
        <w:t>,</w:t>
      </w:r>
      <w:proofErr w:type="gramEnd"/>
      <w:r w:rsidRPr="00070B7B">
        <w:rPr>
          <w:rFonts w:cs="Arial"/>
          <w:color w:val="auto"/>
          <w:szCs w:val="22"/>
        </w:rPr>
        <w:t xml:space="preserve"> le</w:t>
      </w:r>
      <w:r w:rsidR="00A22BD3">
        <w:rPr>
          <w:rFonts w:cs="Arial"/>
          <w:color w:val="auto"/>
          <w:szCs w:val="22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502658208"/>
          <w:placeholder>
            <w:docPart w:val="DefaultPlaceholder_1082065158"/>
          </w:placeholder>
          <w:showingPlcHdr/>
        </w:sdtPr>
        <w:sdtEndPr/>
        <w:sdtContent>
          <w:r w:rsidR="00031F66" w:rsidRPr="009B736F">
            <w:rPr>
              <w:rStyle w:val="Textedelespacerserv"/>
            </w:rPr>
            <w:t>Cliquez ici pour taper du texte.</w:t>
          </w:r>
        </w:sdtContent>
      </w:sdt>
      <w:r w:rsidRPr="00473419">
        <w:rPr>
          <w:rFonts w:cs="Arial"/>
          <w:color w:val="auto"/>
          <w:sz w:val="20"/>
          <w:szCs w:val="20"/>
        </w:rPr>
        <w:t>.</w:t>
      </w:r>
    </w:p>
    <w:p w:rsidR="00380597" w:rsidRPr="00473419" w:rsidRDefault="00380597" w:rsidP="00380597">
      <w:pPr>
        <w:jc w:val="right"/>
        <w:rPr>
          <w:rFonts w:cs="Arial"/>
          <w:color w:val="auto"/>
          <w:sz w:val="20"/>
          <w:szCs w:val="20"/>
        </w:rPr>
      </w:pPr>
      <w:r w:rsidRPr="00473419">
        <w:rPr>
          <w:rFonts w:cs="Arial"/>
          <w:color w:val="auto"/>
          <w:sz w:val="20"/>
          <w:szCs w:val="20"/>
        </w:rPr>
        <w:t>Signature des parents ou du responsable légal ou de l’élève s’il est majeur,</w:t>
      </w:r>
    </w:p>
    <w:p w:rsidR="00380597" w:rsidRPr="00473419" w:rsidRDefault="00380597" w:rsidP="00380597">
      <w:pPr>
        <w:jc w:val="both"/>
        <w:rPr>
          <w:rFonts w:cs="Arial"/>
          <w:color w:val="auto"/>
          <w:sz w:val="20"/>
          <w:szCs w:val="20"/>
        </w:rPr>
      </w:pPr>
    </w:p>
    <w:p w:rsidR="00380597" w:rsidRDefault="00380597" w:rsidP="00380597">
      <w:pPr>
        <w:jc w:val="both"/>
        <w:rPr>
          <w:rFonts w:cs="Arial"/>
          <w:color w:val="auto"/>
          <w:sz w:val="20"/>
          <w:szCs w:val="20"/>
        </w:rPr>
      </w:pPr>
    </w:p>
    <w:p w:rsidR="00473419" w:rsidRDefault="00473419" w:rsidP="00380597">
      <w:pPr>
        <w:jc w:val="both"/>
        <w:rPr>
          <w:rFonts w:cs="Arial"/>
          <w:color w:val="auto"/>
          <w:sz w:val="20"/>
          <w:szCs w:val="20"/>
        </w:rPr>
      </w:pPr>
    </w:p>
    <w:p w:rsidR="00A22BD3" w:rsidRDefault="00A22BD3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br w:type="page"/>
      </w:r>
    </w:p>
    <w:p w:rsidR="004A2CF7" w:rsidRDefault="004A2CF7">
      <w:pPr>
        <w:rPr>
          <w:rFonts w:cs="Arial"/>
          <w:color w:val="auto"/>
          <w:sz w:val="24"/>
        </w:rPr>
      </w:pPr>
    </w:p>
    <w:p w:rsidR="00A22BD3" w:rsidRPr="00A22BD3" w:rsidRDefault="00A22BD3" w:rsidP="00380597">
      <w:pPr>
        <w:jc w:val="center"/>
        <w:rPr>
          <w:rFonts w:cs="Arial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859B" wp14:editId="1C8A679F">
                <wp:simplePos x="0" y="0"/>
                <wp:positionH relativeFrom="column">
                  <wp:posOffset>-1306829</wp:posOffset>
                </wp:positionH>
                <wp:positionV relativeFrom="paragraph">
                  <wp:posOffset>-164465</wp:posOffset>
                </wp:positionV>
                <wp:extent cx="2971800" cy="4762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D3" w:rsidRDefault="00A22BD3" w:rsidP="00A22BD3">
                            <w:r>
                              <w:t xml:space="preserve">Document préparatoire </w:t>
                            </w:r>
                          </w:p>
                          <w:p w:rsidR="00A22BD3" w:rsidRDefault="00A22BD3" w:rsidP="00A22BD3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mise en place éventuelle d’un PAP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2.9pt;margin-top:-12.95pt;width:23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">
                <v:textbox>
                  <w:txbxContent>
                    <w:p w:rsidR="00A22BD3" w:rsidRDefault="00A22BD3" w:rsidP="00A22BD3">
                      <w:r>
                        <w:t xml:space="preserve">Document préparatoire </w:t>
                      </w:r>
                    </w:p>
                    <w:p w:rsidR="00A22BD3" w:rsidRDefault="00A22BD3" w:rsidP="00A22BD3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mise en place éventuelle d’un PAP</w:t>
                      </w:r>
                    </w:p>
                  </w:txbxContent>
                </v:textbox>
              </v:shape>
            </w:pict>
          </mc:Fallback>
        </mc:AlternateContent>
      </w:r>
    </w:p>
    <w:p w:rsidR="00A22BD3" w:rsidRDefault="00A22BD3" w:rsidP="00380597">
      <w:pPr>
        <w:jc w:val="center"/>
        <w:rPr>
          <w:rFonts w:cs="Arial"/>
          <w:b/>
          <w:color w:val="auto"/>
          <w:szCs w:val="22"/>
        </w:rPr>
      </w:pPr>
    </w:p>
    <w:p w:rsidR="00A22BD3" w:rsidRDefault="00A22BD3" w:rsidP="00380597">
      <w:pPr>
        <w:jc w:val="center"/>
        <w:rPr>
          <w:rFonts w:cs="Arial"/>
          <w:b/>
          <w:color w:val="auto"/>
          <w:szCs w:val="22"/>
        </w:rPr>
      </w:pPr>
    </w:p>
    <w:p w:rsidR="00380597" w:rsidRPr="00070B7B" w:rsidRDefault="00380597" w:rsidP="00380597">
      <w:pPr>
        <w:jc w:val="center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Annexe n°2</w:t>
      </w:r>
    </w:p>
    <w:p w:rsidR="00380597" w:rsidRPr="00070B7B" w:rsidRDefault="004A2CF7" w:rsidP="00380597">
      <w:pPr>
        <w:jc w:val="center"/>
        <w:rPr>
          <w:rFonts w:cs="Arial"/>
          <w:b/>
          <w:i/>
          <w:color w:val="auto"/>
          <w:szCs w:val="22"/>
        </w:rPr>
      </w:pPr>
      <w:r w:rsidRPr="00070B7B">
        <w:rPr>
          <w:rFonts w:cs="Arial"/>
          <w:b/>
          <w:i/>
          <w:color w:val="auto"/>
          <w:szCs w:val="22"/>
        </w:rPr>
        <w:t>À</w:t>
      </w:r>
      <w:r w:rsidR="00380597" w:rsidRPr="00070B7B">
        <w:rPr>
          <w:rFonts w:cs="Arial"/>
          <w:b/>
          <w:i/>
          <w:color w:val="auto"/>
          <w:szCs w:val="22"/>
        </w:rPr>
        <w:t xml:space="preserve"> renseigner par l’équipe enseignante </w:t>
      </w:r>
    </w:p>
    <w:p w:rsidR="00380597" w:rsidRPr="004714C5" w:rsidRDefault="00380597" w:rsidP="00380597">
      <w:pPr>
        <w:jc w:val="center"/>
        <w:rPr>
          <w:rFonts w:cs="Arial"/>
          <w:color w:val="auto"/>
          <w:szCs w:val="22"/>
        </w:rPr>
      </w:pPr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Nom de l’élève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033223399"/>
          <w:placeholder>
            <w:docPart w:val="610671D770CF45F29AEF647EB501EF6F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Prénom de l’élève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273519441"/>
          <w:placeholder>
            <w:docPart w:val="610671D770CF45F29AEF647EB501EF6F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AC2239" w:rsidP="00747130">
      <w:pPr>
        <w:spacing w:before="240" w:after="240"/>
        <w:rPr>
          <w:rFonts w:cs="Arial"/>
          <w:color w:val="auto"/>
          <w:sz w:val="20"/>
          <w:szCs w:val="20"/>
        </w:rPr>
      </w:pPr>
      <w:r>
        <w:rPr>
          <w:rFonts w:cs="Arial"/>
          <w:b/>
          <w:color w:val="auto"/>
          <w:szCs w:val="22"/>
        </w:rPr>
        <w:t>É</w:t>
      </w:r>
      <w:r w:rsidR="00747130" w:rsidRPr="00070B7B">
        <w:rPr>
          <w:rFonts w:cs="Arial"/>
          <w:b/>
          <w:color w:val="auto"/>
          <w:szCs w:val="22"/>
        </w:rPr>
        <w:t>cole/collège/lycée fréquenté</w:t>
      </w:r>
      <w:r w:rsidR="00796980">
        <w:rPr>
          <w:rFonts w:cs="Arial"/>
          <w:b/>
          <w:color w:val="auto"/>
          <w:szCs w:val="22"/>
        </w:rPr>
        <w:t>(e)</w:t>
      </w:r>
      <w:r w:rsidR="00747130" w:rsidRPr="00070B7B">
        <w:rPr>
          <w:rFonts w:cs="Arial"/>
          <w:b/>
          <w:color w:val="auto"/>
          <w:szCs w:val="22"/>
        </w:rPr>
        <w:t> :</w:t>
      </w:r>
      <w:r w:rsidR="00747130"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967511772"/>
          <w:placeholder>
            <w:docPart w:val="610671D770CF45F29AEF647EB501EF6F"/>
          </w:placeholder>
          <w:showingPlcHdr/>
        </w:sdtPr>
        <w:sdtEndPr/>
        <w:sdtContent>
          <w:r w:rsidR="00747130" w:rsidRPr="009B736F">
            <w:rPr>
              <w:rStyle w:val="Textedelespacerserv"/>
            </w:rPr>
            <w:t>Cliquez ici pour taper du texte.</w:t>
          </w:r>
        </w:sdtContent>
      </w:sdt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Classe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643777459"/>
          <w:placeholder>
            <w:docPart w:val="610671D770CF45F29AEF647EB501EF6F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Série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529718236"/>
          <w:placeholder>
            <w:docPart w:val="610671D770CF45F29AEF647EB501EF6F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14C5" w:rsidRDefault="00380597" w:rsidP="00380597">
      <w:pPr>
        <w:jc w:val="both"/>
        <w:rPr>
          <w:rFonts w:cs="Arial"/>
          <w:color w:val="auto"/>
          <w:szCs w:val="22"/>
        </w:rPr>
      </w:pPr>
    </w:p>
    <w:p w:rsidR="00380597" w:rsidRPr="00070B7B" w:rsidRDefault="00380597" w:rsidP="00380597">
      <w:pPr>
        <w:jc w:val="both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Les documents pédagogiques fournis sont :</w:t>
      </w:r>
    </w:p>
    <w:p w:rsidR="00380597" w:rsidRPr="001A2B62" w:rsidRDefault="007A1768" w:rsidP="00031F66">
      <w:pPr>
        <w:spacing w:before="240" w:after="240" w:line="360" w:lineRule="auto"/>
        <w:ind w:left="420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179741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66" w:rsidRP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 w:rsidRPr="001A2B62">
        <w:rPr>
          <w:rFonts w:cs="Arial"/>
          <w:color w:val="auto"/>
        </w:rPr>
        <w:t xml:space="preserve"> </w:t>
      </w:r>
      <w:r w:rsidR="00380597" w:rsidRPr="001A2B62">
        <w:rPr>
          <w:rFonts w:cs="Arial"/>
          <w:color w:val="auto"/>
        </w:rPr>
        <w:t>Le progr</w:t>
      </w:r>
      <w:r w:rsidR="00B24121" w:rsidRPr="001A2B62">
        <w:rPr>
          <w:rFonts w:cs="Arial"/>
          <w:color w:val="auto"/>
        </w:rPr>
        <w:t>amme personnalisé de réussite é</w:t>
      </w:r>
      <w:r w:rsidR="00380597" w:rsidRPr="001A2B62">
        <w:rPr>
          <w:rFonts w:cs="Arial"/>
          <w:color w:val="auto"/>
        </w:rPr>
        <w:t>ducative</w:t>
      </w:r>
    </w:p>
    <w:p w:rsidR="00380597" w:rsidRPr="001A2B62" w:rsidRDefault="007A1768" w:rsidP="00031F66">
      <w:pPr>
        <w:spacing w:before="240" w:after="240" w:line="360" w:lineRule="auto"/>
        <w:ind w:left="426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6920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66" w:rsidRP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 w:rsidRPr="001A2B62">
        <w:rPr>
          <w:rFonts w:cs="Arial"/>
          <w:color w:val="auto"/>
        </w:rPr>
        <w:t xml:space="preserve"> </w:t>
      </w:r>
      <w:r w:rsidR="00380597" w:rsidRPr="001A2B62">
        <w:rPr>
          <w:rFonts w:cs="Arial"/>
          <w:color w:val="auto"/>
        </w:rPr>
        <w:t xml:space="preserve">Le projet d’accueil individualisé </w:t>
      </w:r>
    </w:p>
    <w:p w:rsidR="00380597" w:rsidRPr="00866F21" w:rsidRDefault="007A1768" w:rsidP="001A2B62">
      <w:pPr>
        <w:spacing w:before="240" w:after="240" w:line="360" w:lineRule="auto"/>
        <w:ind w:left="426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28674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>
        <w:rPr>
          <w:rFonts w:cs="Arial"/>
          <w:color w:val="auto"/>
        </w:rPr>
        <w:t xml:space="preserve"> </w:t>
      </w:r>
      <w:r w:rsidR="00380597" w:rsidRPr="00866F21">
        <w:rPr>
          <w:rFonts w:cs="Arial"/>
          <w:color w:val="auto"/>
        </w:rPr>
        <w:t xml:space="preserve">Le livret scolaire  </w:t>
      </w:r>
    </w:p>
    <w:p w:rsidR="00380597" w:rsidRPr="00866F21" w:rsidRDefault="007A1768" w:rsidP="001A2B62">
      <w:pPr>
        <w:spacing w:before="240" w:after="240" w:line="360" w:lineRule="auto"/>
        <w:ind w:firstLine="426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68710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>
        <w:rPr>
          <w:rFonts w:cs="Arial"/>
          <w:color w:val="auto"/>
        </w:rPr>
        <w:t xml:space="preserve"> </w:t>
      </w:r>
      <w:r w:rsidR="00380597" w:rsidRPr="00866F21">
        <w:rPr>
          <w:rFonts w:cs="Arial"/>
          <w:color w:val="auto"/>
        </w:rPr>
        <w:t>Les dernières évaluations ou bulletins scolaires</w:t>
      </w:r>
    </w:p>
    <w:p w:rsidR="00380597" w:rsidRPr="00866F21" w:rsidRDefault="007A1768" w:rsidP="001A2B62">
      <w:pPr>
        <w:spacing w:before="240" w:after="240" w:line="360" w:lineRule="auto"/>
        <w:ind w:left="426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2841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>
        <w:rPr>
          <w:rFonts w:cs="Arial"/>
          <w:color w:val="auto"/>
        </w:rPr>
        <w:t xml:space="preserve"> </w:t>
      </w:r>
      <w:r w:rsidR="00380597" w:rsidRPr="00866F21">
        <w:rPr>
          <w:rFonts w:cs="Arial"/>
          <w:color w:val="auto"/>
        </w:rPr>
        <w:t>Des productions écrites significatives de l’élève</w:t>
      </w:r>
    </w:p>
    <w:p w:rsidR="00380597" w:rsidRPr="00866F21" w:rsidRDefault="007A1768" w:rsidP="001A2B62">
      <w:pPr>
        <w:spacing w:before="240" w:after="240" w:line="360" w:lineRule="auto"/>
        <w:ind w:left="426"/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34417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62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1A2B62">
        <w:rPr>
          <w:rFonts w:cs="Arial"/>
          <w:color w:val="auto"/>
        </w:rPr>
        <w:t xml:space="preserve"> </w:t>
      </w:r>
      <w:r w:rsidR="00380597" w:rsidRPr="00866F21">
        <w:rPr>
          <w:rFonts w:cs="Arial"/>
          <w:color w:val="auto"/>
        </w:rPr>
        <w:t>Autres documents :</w:t>
      </w:r>
      <w:r w:rsidR="001A2B62">
        <w:rPr>
          <w:rFonts w:cs="Arial"/>
          <w:color w:val="auto"/>
        </w:rPr>
        <w:t xml:space="preserve"> </w:t>
      </w:r>
      <w:sdt>
        <w:sdtPr>
          <w:rPr>
            <w:rFonts w:cs="Arial"/>
            <w:color w:val="auto"/>
          </w:rPr>
          <w:id w:val="1362939270"/>
          <w:placeholder>
            <w:docPart w:val="DefaultPlaceholder_1082065158"/>
          </w:placeholder>
          <w:showingPlcHdr/>
        </w:sdtPr>
        <w:sdtEndPr/>
        <w:sdtContent>
          <w:r w:rsidR="001A2B62"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4714C5" w:rsidRDefault="00380597" w:rsidP="00380597">
      <w:pPr>
        <w:rPr>
          <w:rFonts w:cs="Arial"/>
          <w:color w:val="auto"/>
          <w:szCs w:val="22"/>
        </w:rPr>
      </w:pPr>
    </w:p>
    <w:p w:rsidR="00380597" w:rsidRPr="004714C5" w:rsidRDefault="00380597" w:rsidP="00380597">
      <w:pPr>
        <w:rPr>
          <w:rFonts w:cs="Arial"/>
          <w:color w:val="auto"/>
          <w:szCs w:val="22"/>
        </w:rPr>
      </w:pPr>
    </w:p>
    <w:p w:rsidR="00380597" w:rsidRPr="004714C5" w:rsidRDefault="00380597" w:rsidP="00380597">
      <w:pPr>
        <w:rPr>
          <w:rFonts w:cs="Arial"/>
          <w:color w:val="auto"/>
          <w:szCs w:val="22"/>
        </w:rPr>
      </w:pPr>
    </w:p>
    <w:p w:rsidR="00473419" w:rsidRDefault="0047341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A22BD3" w:rsidRPr="00A22BD3" w:rsidRDefault="00A22BD3" w:rsidP="00380597">
      <w:pPr>
        <w:jc w:val="center"/>
        <w:rPr>
          <w:rFonts w:cs="Arial"/>
          <w:color w:val="auto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859B" wp14:editId="1C8A679F">
                <wp:simplePos x="0" y="0"/>
                <wp:positionH relativeFrom="column">
                  <wp:posOffset>-1325880</wp:posOffset>
                </wp:positionH>
                <wp:positionV relativeFrom="paragraph">
                  <wp:posOffset>-154940</wp:posOffset>
                </wp:positionV>
                <wp:extent cx="2809875" cy="5334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D3" w:rsidRDefault="00A22BD3" w:rsidP="00A22BD3">
                            <w:r>
                              <w:t xml:space="preserve">Document préparatoire </w:t>
                            </w:r>
                          </w:p>
                          <w:p w:rsidR="00A22BD3" w:rsidRDefault="00A22BD3" w:rsidP="00A22BD3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mise en place éventuelle d’un PAP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4.4pt;margin-top:-12.2pt;width:221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">
                <v:textbox>
                  <w:txbxContent>
                    <w:p w:rsidR="00A22BD3" w:rsidRDefault="00A22BD3" w:rsidP="00A22BD3">
                      <w:r>
                        <w:t xml:space="preserve">Document préparatoire </w:t>
                      </w:r>
                    </w:p>
                    <w:p w:rsidR="00A22BD3" w:rsidRDefault="00A22BD3" w:rsidP="00A22BD3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mise en place éventuelle d’un PAP</w:t>
                      </w:r>
                    </w:p>
                  </w:txbxContent>
                </v:textbox>
              </v:shape>
            </w:pict>
          </mc:Fallback>
        </mc:AlternateContent>
      </w:r>
    </w:p>
    <w:p w:rsidR="00A22BD3" w:rsidRDefault="00A22BD3" w:rsidP="00380597">
      <w:pPr>
        <w:jc w:val="center"/>
        <w:rPr>
          <w:rFonts w:cs="Arial"/>
          <w:b/>
          <w:color w:val="auto"/>
          <w:szCs w:val="22"/>
        </w:rPr>
      </w:pPr>
    </w:p>
    <w:p w:rsidR="00380597" w:rsidRPr="00070B7B" w:rsidRDefault="00380597" w:rsidP="00380597">
      <w:pPr>
        <w:jc w:val="center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Annexe n°3</w:t>
      </w:r>
    </w:p>
    <w:p w:rsidR="00380597" w:rsidRPr="00070B7B" w:rsidRDefault="00380597" w:rsidP="00070B7B">
      <w:pPr>
        <w:ind w:left="-284" w:right="-144"/>
        <w:jc w:val="center"/>
        <w:rPr>
          <w:rFonts w:cs="Arial"/>
          <w:b/>
          <w:i/>
          <w:color w:val="auto"/>
          <w:szCs w:val="22"/>
        </w:rPr>
      </w:pPr>
      <w:r w:rsidRPr="00070B7B">
        <w:rPr>
          <w:rFonts w:cs="Arial"/>
          <w:b/>
          <w:i/>
          <w:color w:val="auto"/>
          <w:szCs w:val="22"/>
        </w:rPr>
        <w:t>Synthèse établie par le pôle santé scolaire ou par le médecin référent de l’établissement</w:t>
      </w:r>
    </w:p>
    <w:p w:rsidR="00747130" w:rsidRDefault="00747130" w:rsidP="00380597">
      <w:pPr>
        <w:jc w:val="center"/>
        <w:rPr>
          <w:rFonts w:cs="Arial"/>
          <w:i/>
          <w:color w:val="auto"/>
          <w:szCs w:val="22"/>
        </w:rPr>
      </w:pPr>
    </w:p>
    <w:p w:rsidR="00747130" w:rsidRPr="004714C5" w:rsidRDefault="00747130" w:rsidP="00380597">
      <w:pPr>
        <w:jc w:val="center"/>
        <w:rPr>
          <w:rFonts w:cs="Arial"/>
          <w:i/>
          <w:color w:val="auto"/>
          <w:szCs w:val="22"/>
        </w:rPr>
      </w:pPr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Nom de l’élève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443312169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Prénom de l’élève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2076193211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Adresse de l’élève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1520926084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Date de naissance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849527416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École/collège/lycée fréquenté</w:t>
      </w:r>
      <w:r w:rsidR="00AC2239">
        <w:rPr>
          <w:rFonts w:cs="Arial"/>
          <w:b/>
          <w:color w:val="auto"/>
          <w:szCs w:val="22"/>
        </w:rPr>
        <w:t>(e)</w:t>
      </w:r>
      <w:r w:rsidRPr="00070B7B">
        <w:rPr>
          <w:rFonts w:cs="Arial"/>
          <w:b/>
          <w:color w:val="auto"/>
          <w:szCs w:val="22"/>
        </w:rPr>
        <w:t> :</w:t>
      </w:r>
      <w:r w:rsidRPr="00473419"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1900584297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Classe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-1798750242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47130" w:rsidRPr="00473419" w:rsidRDefault="00747130" w:rsidP="00747130">
      <w:pPr>
        <w:spacing w:before="240" w:after="240"/>
        <w:rPr>
          <w:rFonts w:cs="Arial"/>
          <w:color w:val="auto"/>
          <w:sz w:val="20"/>
          <w:szCs w:val="20"/>
        </w:rPr>
      </w:pPr>
      <w:r w:rsidRPr="00070B7B">
        <w:rPr>
          <w:rFonts w:cs="Arial"/>
          <w:b/>
          <w:color w:val="auto"/>
          <w:szCs w:val="22"/>
        </w:rPr>
        <w:t>Série :</w:t>
      </w:r>
      <w:r>
        <w:rPr>
          <w:rFonts w:cs="Arial"/>
          <w:color w:val="auto"/>
          <w:sz w:val="20"/>
          <w:szCs w:val="20"/>
        </w:rPr>
        <w:t xml:space="preserve"> </w:t>
      </w:r>
      <w:sdt>
        <w:sdtPr>
          <w:rPr>
            <w:rFonts w:cs="Arial"/>
            <w:color w:val="auto"/>
            <w:sz w:val="20"/>
            <w:szCs w:val="20"/>
          </w:rPr>
          <w:id w:val="1993371063"/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380597" w:rsidRPr="00747130" w:rsidRDefault="00380597" w:rsidP="00747130">
      <w:pPr>
        <w:rPr>
          <w:rFonts w:cs="Arial"/>
          <w:b/>
          <w:color w:val="auto"/>
          <w:szCs w:val="22"/>
        </w:rPr>
      </w:pPr>
      <w:r w:rsidRPr="00747130">
        <w:rPr>
          <w:rFonts w:cs="Arial"/>
          <w:b/>
          <w:color w:val="auto"/>
          <w:szCs w:val="22"/>
        </w:rPr>
        <w:t xml:space="preserve">Observations : </w:t>
      </w:r>
    </w:p>
    <w:p w:rsidR="00380597" w:rsidRPr="00747130" w:rsidRDefault="007A1768" w:rsidP="00747130">
      <w:pPr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6730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3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747130">
        <w:rPr>
          <w:rFonts w:cs="Arial"/>
          <w:color w:val="auto"/>
        </w:rPr>
        <w:t xml:space="preserve"> </w:t>
      </w:r>
      <w:r w:rsidR="00380597" w:rsidRPr="00747130">
        <w:rPr>
          <w:rFonts w:cs="Arial"/>
          <w:color w:val="auto"/>
        </w:rPr>
        <w:t>L’élève ren</w:t>
      </w:r>
      <w:r w:rsidR="00747130">
        <w:rPr>
          <w:rFonts w:cs="Arial"/>
          <w:color w:val="auto"/>
        </w:rPr>
        <w:t xml:space="preserve">contre un ou des troubles déjà constatés </w:t>
      </w:r>
      <w:r w:rsidR="00380597" w:rsidRPr="00747130">
        <w:rPr>
          <w:rFonts w:cs="Arial"/>
          <w:color w:val="auto"/>
        </w:rPr>
        <w:t>par l’établissement et des adaptations sont déjà en cours.</w:t>
      </w:r>
    </w:p>
    <w:p w:rsidR="00747130" w:rsidRPr="00747130" w:rsidRDefault="00747130" w:rsidP="00747130">
      <w:pPr>
        <w:jc w:val="both"/>
        <w:rPr>
          <w:rFonts w:cs="Arial"/>
          <w:color w:val="auto"/>
        </w:rPr>
      </w:pPr>
    </w:p>
    <w:p w:rsidR="00380597" w:rsidRPr="00747130" w:rsidRDefault="007A1768" w:rsidP="00747130">
      <w:pPr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3253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3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747130">
        <w:rPr>
          <w:rFonts w:cs="Arial"/>
          <w:color w:val="auto"/>
        </w:rPr>
        <w:t xml:space="preserve"> </w:t>
      </w:r>
      <w:r w:rsidR="00380597" w:rsidRPr="00747130">
        <w:rPr>
          <w:rFonts w:cs="Arial"/>
          <w:color w:val="auto"/>
        </w:rPr>
        <w:t>Les bilans fournis par la famille ou son représentant légal ne permettent pas de se prononcer car ils sont incomplets</w:t>
      </w:r>
      <w:r w:rsidR="00A22BD3">
        <w:rPr>
          <w:rFonts w:cs="Arial"/>
          <w:color w:val="auto"/>
        </w:rPr>
        <w:t>.</w:t>
      </w:r>
    </w:p>
    <w:p w:rsidR="00747130" w:rsidRPr="00747130" w:rsidRDefault="00747130" w:rsidP="00747130">
      <w:pPr>
        <w:jc w:val="both"/>
        <w:rPr>
          <w:rFonts w:cs="Arial"/>
          <w:color w:val="auto"/>
        </w:rPr>
      </w:pPr>
    </w:p>
    <w:p w:rsidR="00380597" w:rsidRPr="00747130" w:rsidRDefault="007A1768" w:rsidP="00747130">
      <w:pPr>
        <w:jc w:val="both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15964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3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747130">
        <w:rPr>
          <w:rFonts w:cs="Arial"/>
          <w:color w:val="auto"/>
        </w:rPr>
        <w:t xml:space="preserve"> </w:t>
      </w:r>
      <w:r w:rsidR="00380597" w:rsidRPr="00747130">
        <w:rPr>
          <w:rFonts w:cs="Arial"/>
          <w:color w:val="auto"/>
        </w:rPr>
        <w:t>Les bilans ne permette</w:t>
      </w:r>
      <w:r w:rsidR="00747130">
        <w:rPr>
          <w:rFonts w:cs="Arial"/>
          <w:color w:val="auto"/>
        </w:rPr>
        <w:t xml:space="preserve">nt pas d’identifier un trouble </w:t>
      </w:r>
      <w:r w:rsidR="00380597" w:rsidRPr="00747130">
        <w:rPr>
          <w:rFonts w:cs="Arial"/>
          <w:color w:val="auto"/>
        </w:rPr>
        <w:t>des apprentissages. D’autres aménagements et adaptations peuvent être proposés.</w:t>
      </w:r>
    </w:p>
    <w:p w:rsidR="00747130" w:rsidRPr="00747130" w:rsidRDefault="00747130" w:rsidP="00747130">
      <w:pPr>
        <w:jc w:val="both"/>
        <w:rPr>
          <w:rFonts w:cs="Arial"/>
        </w:rPr>
      </w:pPr>
    </w:p>
    <w:p w:rsidR="00380597" w:rsidRPr="00747130" w:rsidRDefault="00380597" w:rsidP="00380597">
      <w:pPr>
        <w:rPr>
          <w:rFonts w:cs="Arial"/>
          <w:b/>
          <w:color w:val="auto"/>
          <w:szCs w:val="22"/>
        </w:rPr>
      </w:pPr>
      <w:r w:rsidRPr="00747130">
        <w:rPr>
          <w:rFonts w:cs="Arial"/>
          <w:b/>
          <w:color w:val="auto"/>
          <w:szCs w:val="22"/>
        </w:rPr>
        <w:t>Conclusion :</w:t>
      </w:r>
    </w:p>
    <w:p w:rsidR="00380597" w:rsidRPr="00747130" w:rsidRDefault="007A1768" w:rsidP="00747130">
      <w:pPr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12790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3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747130">
        <w:rPr>
          <w:rFonts w:cs="Arial"/>
          <w:color w:val="auto"/>
        </w:rPr>
        <w:t xml:space="preserve"> </w:t>
      </w:r>
      <w:r w:rsidR="00380597" w:rsidRPr="00747130">
        <w:rPr>
          <w:rFonts w:cs="Arial"/>
          <w:color w:val="auto"/>
        </w:rPr>
        <w:t xml:space="preserve">Avis favorable </w:t>
      </w:r>
    </w:p>
    <w:p w:rsidR="00747130" w:rsidRPr="00747130" w:rsidRDefault="00747130" w:rsidP="00747130">
      <w:pPr>
        <w:rPr>
          <w:rFonts w:cs="Arial"/>
          <w:color w:val="auto"/>
        </w:rPr>
      </w:pPr>
    </w:p>
    <w:p w:rsidR="00380597" w:rsidRDefault="007A1768" w:rsidP="00747130">
      <w:pPr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3701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30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747130">
        <w:rPr>
          <w:rFonts w:cs="Arial"/>
          <w:color w:val="auto"/>
        </w:rPr>
        <w:t xml:space="preserve"> </w:t>
      </w:r>
      <w:r w:rsidR="00747130" w:rsidRPr="00747130">
        <w:rPr>
          <w:rFonts w:cs="Arial"/>
          <w:color w:val="auto"/>
        </w:rPr>
        <w:t>Avis défavorable</w:t>
      </w:r>
    </w:p>
    <w:p w:rsidR="00070B7B" w:rsidRDefault="00070B7B" w:rsidP="00747130">
      <w:pPr>
        <w:rPr>
          <w:rFonts w:cs="Arial"/>
          <w:color w:val="auto"/>
        </w:rPr>
      </w:pPr>
    </w:p>
    <w:p w:rsidR="00070B7B" w:rsidRPr="00747130" w:rsidRDefault="00070B7B" w:rsidP="00747130">
      <w:pPr>
        <w:rPr>
          <w:rFonts w:cs="Arial"/>
          <w:color w:val="auto"/>
        </w:rPr>
      </w:pPr>
    </w:p>
    <w:p w:rsidR="003678DD" w:rsidRDefault="003678DD">
      <w:r>
        <w:br w:type="page"/>
      </w:r>
    </w:p>
    <w:p w:rsidR="00A22BD3" w:rsidRPr="00A22BD3" w:rsidRDefault="00A22BD3" w:rsidP="00747130">
      <w:pPr>
        <w:jc w:val="center"/>
        <w:rPr>
          <w:rFonts w:cs="Arial"/>
          <w:color w:val="auto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8859B" wp14:editId="1C8A679F">
                <wp:simplePos x="0" y="0"/>
                <wp:positionH relativeFrom="column">
                  <wp:posOffset>-1230630</wp:posOffset>
                </wp:positionH>
                <wp:positionV relativeFrom="paragraph">
                  <wp:posOffset>-97790</wp:posOffset>
                </wp:positionV>
                <wp:extent cx="3590925" cy="51435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D3" w:rsidRDefault="00A22BD3" w:rsidP="00A22BD3">
                            <w:r>
                              <w:t xml:space="preserve">Document préparatoire </w:t>
                            </w:r>
                          </w:p>
                          <w:p w:rsidR="00A22BD3" w:rsidRDefault="00A22BD3" w:rsidP="00A22BD3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mise en place éventuelle ou à l’évolution d’un PAP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6.9pt;margin-top:-7.7pt;width:282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">
                <v:textbox>
                  <w:txbxContent>
                    <w:p w:rsidR="00A22BD3" w:rsidRDefault="00A22BD3" w:rsidP="00A22BD3">
                      <w:r>
                        <w:t xml:space="preserve">Document préparatoire </w:t>
                      </w:r>
                    </w:p>
                    <w:p w:rsidR="00A22BD3" w:rsidRDefault="00A22BD3" w:rsidP="00A22BD3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mise en place éventuelle ou à l’évolution d’un PAP</w:t>
                      </w:r>
                    </w:p>
                  </w:txbxContent>
                </v:textbox>
              </v:shape>
            </w:pict>
          </mc:Fallback>
        </mc:AlternateContent>
      </w:r>
    </w:p>
    <w:p w:rsidR="00A22BD3" w:rsidRDefault="00A22BD3" w:rsidP="00747130">
      <w:pPr>
        <w:jc w:val="center"/>
        <w:rPr>
          <w:rFonts w:cs="Arial"/>
          <w:b/>
          <w:color w:val="auto"/>
          <w:szCs w:val="22"/>
        </w:rPr>
      </w:pPr>
    </w:p>
    <w:p w:rsidR="00A22BD3" w:rsidRDefault="00A22BD3" w:rsidP="00747130">
      <w:pPr>
        <w:jc w:val="center"/>
        <w:rPr>
          <w:rFonts w:cs="Arial"/>
          <w:b/>
          <w:color w:val="auto"/>
          <w:szCs w:val="22"/>
        </w:rPr>
      </w:pPr>
    </w:p>
    <w:p w:rsidR="00A22BD3" w:rsidRDefault="00A22BD3" w:rsidP="00747130">
      <w:pPr>
        <w:jc w:val="center"/>
        <w:rPr>
          <w:rFonts w:cs="Arial"/>
          <w:b/>
          <w:color w:val="auto"/>
          <w:szCs w:val="22"/>
        </w:rPr>
      </w:pPr>
    </w:p>
    <w:p w:rsidR="00A22BD3" w:rsidRDefault="00A22BD3" w:rsidP="00747130">
      <w:pPr>
        <w:jc w:val="center"/>
        <w:rPr>
          <w:rFonts w:cs="Arial"/>
          <w:b/>
          <w:color w:val="auto"/>
          <w:szCs w:val="22"/>
        </w:rPr>
      </w:pPr>
    </w:p>
    <w:p w:rsidR="00747130" w:rsidRPr="00070B7B" w:rsidRDefault="00747130" w:rsidP="00747130">
      <w:pPr>
        <w:jc w:val="center"/>
        <w:rPr>
          <w:rFonts w:cs="Arial"/>
          <w:b/>
          <w:color w:val="auto"/>
          <w:szCs w:val="22"/>
        </w:rPr>
      </w:pPr>
      <w:r w:rsidRPr="00070B7B">
        <w:rPr>
          <w:rFonts w:cs="Arial"/>
          <w:b/>
          <w:color w:val="auto"/>
          <w:szCs w:val="22"/>
        </w:rPr>
        <w:t>Annexe n°4</w:t>
      </w:r>
    </w:p>
    <w:p w:rsidR="00747130" w:rsidRPr="00070B7B" w:rsidRDefault="00747130" w:rsidP="00747130">
      <w:pPr>
        <w:jc w:val="center"/>
        <w:rPr>
          <w:rFonts w:cs="Arial"/>
          <w:b/>
          <w:i/>
          <w:color w:val="auto"/>
          <w:szCs w:val="22"/>
        </w:rPr>
      </w:pPr>
      <w:r w:rsidRPr="00070B7B">
        <w:rPr>
          <w:rFonts w:cs="Arial"/>
          <w:b/>
          <w:i/>
          <w:color w:val="auto"/>
          <w:szCs w:val="22"/>
        </w:rPr>
        <w:t xml:space="preserve">Relevé de conclusions de l’équipe </w:t>
      </w:r>
      <w:r w:rsidR="00796980">
        <w:rPr>
          <w:rFonts w:cs="Arial"/>
          <w:b/>
          <w:i/>
          <w:color w:val="auto"/>
          <w:szCs w:val="22"/>
        </w:rPr>
        <w:t>éducative</w:t>
      </w:r>
    </w:p>
    <w:p w:rsidR="00380597" w:rsidRDefault="00380597" w:rsidP="00380597">
      <w:pPr>
        <w:ind w:left="360"/>
      </w:pPr>
    </w:p>
    <w:p w:rsidR="00747130" w:rsidRDefault="00747130" w:rsidP="00380597">
      <w:pPr>
        <w:ind w:left="360"/>
      </w:pPr>
    </w:p>
    <w:p w:rsidR="00747130" w:rsidRDefault="00747130" w:rsidP="00380597">
      <w:pPr>
        <w:ind w:left="360"/>
      </w:pPr>
    </w:p>
    <w:p w:rsidR="00747130" w:rsidRDefault="00747130" w:rsidP="00380597">
      <w:pPr>
        <w:ind w:left="360"/>
      </w:pPr>
    </w:p>
    <w:p w:rsidR="00380597" w:rsidRPr="008C16FD" w:rsidRDefault="00380597" w:rsidP="00380597">
      <w:pPr>
        <w:ind w:left="360"/>
        <w:rPr>
          <w:b/>
          <w:color w:val="auto"/>
        </w:rPr>
      </w:pPr>
      <w:r w:rsidRPr="008C16FD">
        <w:rPr>
          <w:b/>
          <w:color w:val="auto"/>
        </w:rPr>
        <w:t xml:space="preserve">Relevé de conclusions </w:t>
      </w:r>
      <w:r w:rsidR="00747130" w:rsidRPr="008C16FD">
        <w:rPr>
          <w:b/>
          <w:color w:val="auto"/>
        </w:rPr>
        <w:t>de</w:t>
      </w:r>
      <w:r w:rsidRPr="008C16FD">
        <w:rPr>
          <w:b/>
          <w:color w:val="auto"/>
        </w:rPr>
        <w:t xml:space="preserve"> l’équipe </w:t>
      </w:r>
      <w:r w:rsidR="00126DB4">
        <w:rPr>
          <w:b/>
          <w:color w:val="auto"/>
        </w:rPr>
        <w:t>éducative</w:t>
      </w:r>
      <w:r w:rsidR="00796980">
        <w:rPr>
          <w:b/>
          <w:color w:val="auto"/>
        </w:rPr>
        <w:t> </w:t>
      </w:r>
      <w:r w:rsidR="00126DB4">
        <w:rPr>
          <w:b/>
          <w:color w:val="auto"/>
        </w:rPr>
        <w:t>: synthèse concertée entre l’établissement et les parents sur la décision arrêtée collectivement</w:t>
      </w:r>
    </w:p>
    <w:sdt>
      <w:sdtPr>
        <w:id w:val="-1157453240"/>
        <w:placeholder>
          <w:docPart w:val="DefaultPlaceholder_1082065158"/>
        </w:placeholder>
        <w:showingPlcHdr/>
      </w:sdtPr>
      <w:sdtEndPr/>
      <w:sdtContent>
        <w:p w:rsidR="004714C5" w:rsidRDefault="00747130" w:rsidP="00380597">
          <w:pPr>
            <w:ind w:left="360"/>
          </w:pPr>
          <w:r w:rsidRPr="009B736F">
            <w:rPr>
              <w:rStyle w:val="Textedelespacerserv"/>
            </w:rPr>
            <w:t>Cliquez ici pour taper du texte.</w:t>
          </w:r>
        </w:p>
      </w:sdtContent>
    </w:sdt>
    <w:p w:rsidR="004714C5" w:rsidRDefault="004714C5" w:rsidP="00380597">
      <w:pPr>
        <w:ind w:left="360"/>
      </w:pPr>
    </w:p>
    <w:p w:rsidR="00380597" w:rsidRDefault="00380597" w:rsidP="00380597">
      <w:pPr>
        <w:ind w:left="360"/>
      </w:pPr>
    </w:p>
    <w:p w:rsidR="009E0480" w:rsidRDefault="009E0480" w:rsidP="00380597">
      <w:pPr>
        <w:ind w:left="360"/>
      </w:pPr>
    </w:p>
    <w:p w:rsidR="00796980" w:rsidRDefault="00796980" w:rsidP="00380597">
      <w:pPr>
        <w:ind w:left="360"/>
      </w:pPr>
    </w:p>
    <w:p w:rsidR="00796980" w:rsidRDefault="00796980" w:rsidP="00380597">
      <w:pPr>
        <w:ind w:left="360"/>
        <w:rPr>
          <w:b/>
          <w:color w:val="auto"/>
        </w:rPr>
      </w:pPr>
      <w:r>
        <w:rPr>
          <w:b/>
          <w:color w:val="auto"/>
        </w:rPr>
        <w:t xml:space="preserve">Date : </w:t>
      </w:r>
      <w:sdt>
        <w:sdtPr>
          <w:rPr>
            <w:b/>
            <w:color w:val="auto"/>
          </w:rPr>
          <w:id w:val="635995996"/>
          <w:placeholder>
            <w:docPart w:val="DefaultPlaceholder_1082065158"/>
          </w:placeholder>
          <w:showingPlcHdr/>
        </w:sdtPr>
        <w:sdtEndPr/>
        <w:sdtContent>
          <w:r w:rsidRPr="009B736F">
            <w:rPr>
              <w:rStyle w:val="Textedelespacerserv"/>
            </w:rPr>
            <w:t>Cliquez ici pour taper du texte.</w:t>
          </w:r>
        </w:sdtContent>
      </w:sdt>
    </w:p>
    <w:p w:rsidR="00796980" w:rsidRDefault="00796980" w:rsidP="00380597">
      <w:pPr>
        <w:ind w:left="360"/>
        <w:rPr>
          <w:b/>
          <w:color w:val="auto"/>
        </w:rPr>
      </w:pPr>
    </w:p>
    <w:p w:rsidR="00796980" w:rsidRDefault="00796980" w:rsidP="00380597">
      <w:pPr>
        <w:ind w:left="360"/>
        <w:rPr>
          <w:b/>
          <w:color w:val="auto"/>
        </w:rPr>
      </w:pPr>
    </w:p>
    <w:p w:rsidR="00126DB4" w:rsidRDefault="00796980" w:rsidP="00380597">
      <w:pPr>
        <w:ind w:left="360"/>
        <w:rPr>
          <w:b/>
          <w:color w:val="auto"/>
        </w:rPr>
      </w:pPr>
      <w:r>
        <w:rPr>
          <w:b/>
          <w:color w:val="auto"/>
        </w:rPr>
        <w:t>S</w:t>
      </w:r>
      <w:r w:rsidR="00126DB4">
        <w:rPr>
          <w:b/>
          <w:color w:val="auto"/>
        </w:rPr>
        <w:t>ignature des membres de l’équipe éducative parties prenantes de la décision</w:t>
      </w:r>
      <w:r>
        <w:rPr>
          <w:b/>
          <w:color w:val="auto"/>
        </w:rPr>
        <w:t> :</w:t>
      </w:r>
    </w:p>
    <w:sectPr w:rsidR="00126DB4" w:rsidSect="00A22BD3">
      <w:headerReference w:type="default" r:id="rId13"/>
      <w:footerReference w:type="default" r:id="rId14"/>
      <w:type w:val="continuous"/>
      <w:pgSz w:w="11906" w:h="16838" w:code="9"/>
      <w:pgMar w:top="567" w:right="851" w:bottom="2041" w:left="226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68" w:rsidRDefault="007A1768">
      <w:r>
        <w:separator/>
      </w:r>
    </w:p>
  </w:endnote>
  <w:endnote w:type="continuationSeparator" w:id="0">
    <w:p w:rsidR="007A1768" w:rsidRDefault="007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</w:p>
  <w:p w:rsidR="00304F8F" w:rsidRPr="005B33B5" w:rsidRDefault="00304F8F" w:rsidP="00304F8F">
    <w:pPr>
      <w:pStyle w:val="Pieddepage"/>
    </w:pPr>
    <w:r w:rsidRPr="005B33B5">
      <w:t>AGENCE POUR L’ENSEIGNEMENT FRANÇAIS À L’ÉTRANGER</w:t>
    </w:r>
  </w:p>
  <w:p w:rsidR="00304F8F" w:rsidRPr="005B33B5" w:rsidRDefault="00192017" w:rsidP="00304F8F">
    <w:pPr>
      <w:pStyle w:val="Pieddepage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Pieddepage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</w:p>
  <w:p w:rsidR="00304F8F" w:rsidRPr="005B33B5" w:rsidRDefault="00304F8F" w:rsidP="00304F8F">
    <w:pPr>
      <w:pStyle w:val="AEFEPieddepagesection2"/>
    </w:pPr>
    <w:r w:rsidRPr="005B33B5">
      <w:t>AGENCE POUR L’ENSEIGNEMENT FRANÇAIS À L’ÉTRANGER</w:t>
    </w:r>
  </w:p>
  <w:p w:rsidR="00304F8F" w:rsidRPr="005B33B5" w:rsidRDefault="00192017" w:rsidP="00304F8F">
    <w:pPr>
      <w:pStyle w:val="AEFEPieddepagesection2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AEFEPieddepagesection2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68" w:rsidRDefault="007A1768">
      <w:r>
        <w:separator/>
      </w:r>
    </w:p>
  </w:footnote>
  <w:footnote w:type="continuationSeparator" w:id="0">
    <w:p w:rsidR="007A1768" w:rsidRDefault="007A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>
    <w:pPr>
      <w:pStyle w:val="En-tte"/>
    </w:pPr>
    <w:r>
      <w:rPr>
        <w:noProof/>
      </w:rPr>
      <w:drawing>
        <wp:inline distT="0" distB="0" distL="0" distR="0">
          <wp:extent cx="876300" cy="1295400"/>
          <wp:effectExtent l="0" t="0" r="0" b="0"/>
          <wp:docPr id="1" name="Imag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E4D" w:rsidRDefault="00FA5E4D">
    <w:pPr>
      <w:pStyle w:val="En-tte"/>
    </w:pPr>
  </w:p>
  <w:p w:rsidR="00FA5E4D" w:rsidRDefault="00FA5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C108AD">
    <w:pPr>
      <w:pStyle w:val="En-tte"/>
      <w:spacing w:after="567"/>
    </w:pPr>
    <w:r>
      <w:rPr>
        <w:noProof/>
      </w:rPr>
      <w:drawing>
        <wp:inline distT="0" distB="0" distL="0" distR="0" wp14:anchorId="1BEA6D84" wp14:editId="0B782C09">
          <wp:extent cx="1295400" cy="1085850"/>
          <wp:effectExtent l="0" t="0" r="0" b="0"/>
          <wp:docPr id="5" name="Image 5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070B7B">
    <w:pPr>
      <w:pStyle w:val="AEFEEn-ttesection2"/>
      <w:spacing w:after="240"/>
    </w:pPr>
    <w:r>
      <w:rPr>
        <w:noProof/>
      </w:rPr>
      <w:drawing>
        <wp:inline distT="0" distB="0" distL="0" distR="0" wp14:anchorId="0D85C1DD" wp14:editId="5F6AE924">
          <wp:extent cx="1047750" cy="876300"/>
          <wp:effectExtent l="0" t="0" r="0" b="0"/>
          <wp:docPr id="9" name="Image 9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AE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2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D6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46B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45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20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25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6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6E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5B7B"/>
    <w:multiLevelType w:val="hybridMultilevel"/>
    <w:tmpl w:val="5D6C60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25084"/>
    <w:multiLevelType w:val="hybridMultilevel"/>
    <w:tmpl w:val="69067A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D3222"/>
    <w:multiLevelType w:val="hybridMultilevel"/>
    <w:tmpl w:val="DD9A05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773C5"/>
    <w:multiLevelType w:val="multilevel"/>
    <w:tmpl w:val="60C4D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9766C"/>
    <w:multiLevelType w:val="hybridMultilevel"/>
    <w:tmpl w:val="61706944"/>
    <w:lvl w:ilvl="0" w:tplc="C5CEF2F8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1044B3"/>
    <w:multiLevelType w:val="hybridMultilevel"/>
    <w:tmpl w:val="6F9E73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74DE"/>
    <w:multiLevelType w:val="hybridMultilevel"/>
    <w:tmpl w:val="75443AEC"/>
    <w:lvl w:ilvl="0" w:tplc="019AE522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A06500"/>
    <w:multiLevelType w:val="hybridMultilevel"/>
    <w:tmpl w:val="203269CA"/>
    <w:lvl w:ilvl="0" w:tplc="6588A352">
      <w:start w:val="1"/>
      <w:numFmt w:val="bullet"/>
      <w:lvlText w:val=""/>
      <w:lvlJc w:val="left"/>
      <w:pPr>
        <w:ind w:left="2250" w:hanging="360"/>
      </w:pPr>
      <w:rPr>
        <w:rFonts w:ascii="Wingdings 2" w:hAnsi="Wingdings 2" w:hint="default"/>
      </w:rPr>
    </w:lvl>
    <w:lvl w:ilvl="1" w:tplc="01CE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7"/>
    <w:rsid w:val="000013DA"/>
    <w:rsid w:val="00003C20"/>
    <w:rsid w:val="00031F66"/>
    <w:rsid w:val="00052D4D"/>
    <w:rsid w:val="00070B7B"/>
    <w:rsid w:val="00095C30"/>
    <w:rsid w:val="000F4371"/>
    <w:rsid w:val="00126DB4"/>
    <w:rsid w:val="00146B9E"/>
    <w:rsid w:val="00155CA7"/>
    <w:rsid w:val="001610F4"/>
    <w:rsid w:val="00192017"/>
    <w:rsid w:val="001953CD"/>
    <w:rsid w:val="001A2B62"/>
    <w:rsid w:val="00247184"/>
    <w:rsid w:val="00291290"/>
    <w:rsid w:val="00304F8F"/>
    <w:rsid w:val="00356FB9"/>
    <w:rsid w:val="003678DD"/>
    <w:rsid w:val="00380597"/>
    <w:rsid w:val="003D153C"/>
    <w:rsid w:val="00454906"/>
    <w:rsid w:val="004714C5"/>
    <w:rsid w:val="00473419"/>
    <w:rsid w:val="004751FB"/>
    <w:rsid w:val="00482CA8"/>
    <w:rsid w:val="004A2CF7"/>
    <w:rsid w:val="004F1C6B"/>
    <w:rsid w:val="004F6C55"/>
    <w:rsid w:val="005329E0"/>
    <w:rsid w:val="0053475A"/>
    <w:rsid w:val="00585930"/>
    <w:rsid w:val="00587CD9"/>
    <w:rsid w:val="005B33B5"/>
    <w:rsid w:val="005D4CC8"/>
    <w:rsid w:val="006461D7"/>
    <w:rsid w:val="006809B2"/>
    <w:rsid w:val="00747130"/>
    <w:rsid w:val="00772A9A"/>
    <w:rsid w:val="00796980"/>
    <w:rsid w:val="007A1768"/>
    <w:rsid w:val="007C4665"/>
    <w:rsid w:val="007D7638"/>
    <w:rsid w:val="00803188"/>
    <w:rsid w:val="00826C17"/>
    <w:rsid w:val="00866F21"/>
    <w:rsid w:val="008762DB"/>
    <w:rsid w:val="008A68AF"/>
    <w:rsid w:val="008C16FD"/>
    <w:rsid w:val="008F105A"/>
    <w:rsid w:val="0096678E"/>
    <w:rsid w:val="00974B6A"/>
    <w:rsid w:val="00985FAE"/>
    <w:rsid w:val="009A45CA"/>
    <w:rsid w:val="009C6A6F"/>
    <w:rsid w:val="009D48BC"/>
    <w:rsid w:val="009E0480"/>
    <w:rsid w:val="009F2AAD"/>
    <w:rsid w:val="00A22BD3"/>
    <w:rsid w:val="00A85CB7"/>
    <w:rsid w:val="00AC2239"/>
    <w:rsid w:val="00B04DE7"/>
    <w:rsid w:val="00B23F3B"/>
    <w:rsid w:val="00B24121"/>
    <w:rsid w:val="00B3121E"/>
    <w:rsid w:val="00B34170"/>
    <w:rsid w:val="00B61EF0"/>
    <w:rsid w:val="00B93875"/>
    <w:rsid w:val="00BC40D3"/>
    <w:rsid w:val="00BF3FDE"/>
    <w:rsid w:val="00C108AD"/>
    <w:rsid w:val="00C80D27"/>
    <w:rsid w:val="00CA6BC7"/>
    <w:rsid w:val="00CB1F8E"/>
    <w:rsid w:val="00D366EC"/>
    <w:rsid w:val="00D62492"/>
    <w:rsid w:val="00DB6EFE"/>
    <w:rsid w:val="00DD1901"/>
    <w:rsid w:val="00DE79BD"/>
    <w:rsid w:val="00E26191"/>
    <w:rsid w:val="00E71C67"/>
    <w:rsid w:val="00E84288"/>
    <w:rsid w:val="00E92BF5"/>
    <w:rsid w:val="00EA75E8"/>
    <w:rsid w:val="00FA5E4D"/>
    <w:rsid w:val="00FC7F95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380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597"/>
    <w:rPr>
      <w:rFonts w:ascii="Tahoma" w:hAnsi="Tahoma" w:cs="Tahoma"/>
      <w:color w:val="70717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Lienhypertexte">
    <w:name w:val="Hyperlink"/>
    <w:basedOn w:val="Policepardfaut"/>
    <w:rsid w:val="009C6A6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31F66"/>
    <w:rPr>
      <w:color w:val="808080"/>
    </w:rPr>
  </w:style>
  <w:style w:type="character" w:styleId="Lienhypertextesuivivisit">
    <w:name w:val="FollowedHyperlink"/>
    <w:basedOn w:val="Policepardfaut"/>
    <w:rsid w:val="00AC22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380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597"/>
    <w:rPr>
      <w:rFonts w:ascii="Tahoma" w:hAnsi="Tahoma" w:cs="Tahoma"/>
      <w:color w:val="70717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Lienhypertexte">
    <w:name w:val="Hyperlink"/>
    <w:basedOn w:val="Policepardfaut"/>
    <w:rsid w:val="009C6A6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31F66"/>
    <w:rPr>
      <w:color w:val="808080"/>
    </w:rPr>
  </w:style>
  <w:style w:type="character" w:styleId="Lienhypertextesuivivisit">
    <w:name w:val="FollowedHyperlink"/>
    <w:basedOn w:val="Policepardfaut"/>
    <w:rsid w:val="00AC2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scol.education.fr/cid86144/plan-d-accompagnement-personnali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EFE\Commun\Partage_des_services\S_Communication\Charte%20graphique%20AEFE%20-%20logos%20et%20mod&#232;les\Mod&#232;les%20chart&#233;s%20de%20papeterie%20-%20services%20centraux\3_Mode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F7B20-8B92-4A83-B2E5-9B623186C26A}"/>
      </w:docPartPr>
      <w:docPartBody>
        <w:p w:rsidR="00E26A49" w:rsidRDefault="00CF04D5">
          <w:r w:rsidRPr="009B736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0671D770CF45F29AEF647EB501E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1F8BE-6829-46D9-BE1D-6F5C2AC828DB}"/>
      </w:docPartPr>
      <w:docPartBody>
        <w:p w:rsidR="00E26A49" w:rsidRDefault="00CF04D5" w:rsidP="00CF04D5">
          <w:pPr>
            <w:pStyle w:val="610671D770CF45F29AEF647EB501EF6F"/>
          </w:pPr>
          <w:r w:rsidRPr="009B73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D5"/>
    <w:rsid w:val="000B2669"/>
    <w:rsid w:val="00A41D36"/>
    <w:rsid w:val="00A904E5"/>
    <w:rsid w:val="00CF04D5"/>
    <w:rsid w:val="00E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4D5"/>
    <w:rPr>
      <w:color w:val="808080"/>
    </w:rPr>
  </w:style>
  <w:style w:type="paragraph" w:customStyle="1" w:styleId="610671D770CF45F29AEF647EB501EF6F">
    <w:name w:val="610671D770CF45F29AEF647EB501EF6F"/>
    <w:rsid w:val="00CF04D5"/>
  </w:style>
  <w:style w:type="paragraph" w:customStyle="1" w:styleId="24D879D98A7E48FDAC317BD9FD7DA39B">
    <w:name w:val="24D879D98A7E48FDAC317BD9FD7DA39B"/>
    <w:rsid w:val="00CF04D5"/>
  </w:style>
  <w:style w:type="paragraph" w:customStyle="1" w:styleId="2B1B6E880A9941E2B8208C21E506E25A">
    <w:name w:val="2B1B6E880A9941E2B8208C21E506E25A"/>
    <w:rsid w:val="00CF0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4D5"/>
    <w:rPr>
      <w:color w:val="808080"/>
    </w:rPr>
  </w:style>
  <w:style w:type="paragraph" w:customStyle="1" w:styleId="610671D770CF45F29AEF647EB501EF6F">
    <w:name w:val="610671D770CF45F29AEF647EB501EF6F"/>
    <w:rsid w:val="00CF04D5"/>
  </w:style>
  <w:style w:type="paragraph" w:customStyle="1" w:styleId="24D879D98A7E48FDAC317BD9FD7DA39B">
    <w:name w:val="24D879D98A7E48FDAC317BD9FD7DA39B"/>
    <w:rsid w:val="00CF04D5"/>
  </w:style>
  <w:style w:type="paragraph" w:customStyle="1" w:styleId="2B1B6E880A9941E2B8208C21E506E25A">
    <w:name w:val="2B1B6E880A9941E2B8208C21E506E25A"/>
    <w:rsid w:val="00CF0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6148-3173-47A7-919B-08A3B760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3_Modele_Note.dotx</Template>
  <TotalTime>679</TotalTime>
  <Pages>5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AEFE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POUYFAUCON Helene</dc:creator>
  <cp:lastModifiedBy>POUYFAUCON Helene</cp:lastModifiedBy>
  <cp:revision>4</cp:revision>
  <cp:lastPrinted>2016-11-25T18:14:00Z</cp:lastPrinted>
  <dcterms:created xsi:type="dcterms:W3CDTF">2016-11-29T10:01:00Z</dcterms:created>
  <dcterms:modified xsi:type="dcterms:W3CDTF">2016-12-02T20:42:00Z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  <property fmtid="{D5CDD505-2E9C-101B-9397-08002B2CF9AE}" pid="3" name="Base Target">
    <vt:lpwstr>_blank</vt:lpwstr>
  </property>
</Properties>
</file>